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E2" w:rsidRDefault="00FC3FE2" w:rsidP="00FC3FE2">
      <w:r>
        <w:t>Friday 21</w:t>
      </w:r>
      <w:r w:rsidRPr="003E7952">
        <w:rPr>
          <w:vertAlign w:val="superscript"/>
        </w:rPr>
        <w:t>st</w:t>
      </w:r>
      <w:r>
        <w:t xml:space="preserve"> July 2023</w:t>
      </w:r>
    </w:p>
    <w:p w:rsidR="00FC3FE2" w:rsidRDefault="00FC3FE2" w:rsidP="00FC3FE2">
      <w:r>
        <w:t>Dear parents and carers</w:t>
      </w:r>
      <w:r>
        <w:t xml:space="preserve">, </w:t>
      </w:r>
    </w:p>
    <w:p w:rsidR="00FC3FE2" w:rsidRDefault="00FC3FE2" w:rsidP="00FC3FE2">
      <w:r>
        <w:t>Thank you for the tremendous support you have given to your child and Grove School this year. You have supported our school events, workshops and parental consultations. We look forward to inviting you to even more workshops in the new school year.</w:t>
      </w:r>
    </w:p>
    <w:p w:rsidR="00FC3FE2" w:rsidRDefault="00FC3FE2" w:rsidP="00FC3FE2">
      <w:r>
        <w:t xml:space="preserve">Your feedback from the parental survey was overwhelmingly positive. </w:t>
      </w:r>
    </w:p>
    <w:p w:rsidR="00FC3FE2" w:rsidRDefault="00FC3FE2" w:rsidP="00FC3FE2">
      <w:r>
        <w:t>This is what you say about Grove school:</w:t>
      </w:r>
    </w:p>
    <w:p w:rsidR="00FC3FE2" w:rsidRDefault="00FC3FE2" w:rsidP="00FC3FE2">
      <w:r>
        <w:t>100% of parents say their child is happy and feels safe at Grove school.</w:t>
      </w:r>
    </w:p>
    <w:p w:rsidR="00FC3FE2" w:rsidRDefault="00FC3FE2" w:rsidP="00FC3FE2">
      <w:r>
        <w:t>99% of parents say pupils at Grove school are well behaved.</w:t>
      </w:r>
    </w:p>
    <w:p w:rsidR="00FC3FE2" w:rsidRDefault="00FC3FE2" w:rsidP="00FC3FE2">
      <w:r>
        <w:t>99% of parents say teachers let them know what their child is learning.</w:t>
      </w:r>
    </w:p>
    <w:p w:rsidR="00FC3FE2" w:rsidRDefault="00FC3FE2" w:rsidP="00FC3FE2">
      <w:r>
        <w:t>100% of parents say their child has made progress this year.</w:t>
      </w:r>
    </w:p>
    <w:p w:rsidR="00FC3FE2" w:rsidRDefault="00FC3FE2" w:rsidP="00FC3FE2">
      <w:r>
        <w:t>I know the children have really enjoyed the huge range of after school clubs we offer. 99% of parents say the range and quality of clubs is good.</w:t>
      </w:r>
    </w:p>
    <w:p w:rsidR="00FC3FE2" w:rsidRDefault="00FC3FE2" w:rsidP="00FC3FE2">
      <w:r>
        <w:t xml:space="preserve">Our children have certainly developed as citizens this year. They know and understand the Grove expectations and have worked hard to look after pets, plants and the environment in school. Our school council wrote to you this week about their concerns regarding road safety. In September we hope lots of you will encourage your children to walk to school to avoid car congestion on Dawson Road. </w:t>
      </w:r>
    </w:p>
    <w:p w:rsidR="00FC3FE2" w:rsidRDefault="00FC3FE2" w:rsidP="00FC3FE2">
      <w:r>
        <w:t xml:space="preserve">At the end of term, we say goodbye to Mrs Wilkinson, Mrs </w:t>
      </w:r>
      <w:proofErr w:type="spellStart"/>
      <w:r>
        <w:t>Husn</w:t>
      </w:r>
      <w:proofErr w:type="spellEnd"/>
      <w:r>
        <w:t xml:space="preserve">, Mrs Whitehouse and Miss </w:t>
      </w:r>
      <w:proofErr w:type="spellStart"/>
      <w:r>
        <w:t>Hollyhead</w:t>
      </w:r>
      <w:proofErr w:type="spellEnd"/>
      <w:r>
        <w:t>. We wish you all the best in your new jobs and careers.</w:t>
      </w:r>
    </w:p>
    <w:p w:rsidR="00FC3FE2" w:rsidRPr="00B92F96" w:rsidRDefault="00FC3FE2" w:rsidP="00FC3FE2">
      <w:pPr>
        <w:rPr>
          <w:b/>
        </w:rPr>
      </w:pPr>
      <w:r w:rsidRPr="00B92F96">
        <w:rPr>
          <w:b/>
        </w:rPr>
        <w:t>School will reopen on Wednesday 6</w:t>
      </w:r>
      <w:r w:rsidRPr="00B92F96">
        <w:rPr>
          <w:b/>
          <w:vertAlign w:val="superscript"/>
        </w:rPr>
        <w:t>th</w:t>
      </w:r>
      <w:r w:rsidRPr="00B92F96">
        <w:rPr>
          <w:b/>
        </w:rPr>
        <w:t xml:space="preserve"> September at 8.30am.</w:t>
      </w:r>
    </w:p>
    <w:p w:rsidR="00FC3FE2" w:rsidRDefault="00FC3FE2" w:rsidP="00FC3FE2">
      <w:r>
        <w:t>The children are bringing home a water bottle to mark 120 years of Grove school. Thank you to all the parents who took the time to record their fond memories of being a pupil and/or a parent at Grove.</w:t>
      </w:r>
    </w:p>
    <w:p w:rsidR="00FC3FE2" w:rsidRDefault="00FC3FE2" w:rsidP="00FC3FE2">
      <w:r>
        <w:t>One parent summarised what being a pupil at Grove means:</w:t>
      </w:r>
    </w:p>
    <w:p w:rsidR="00FC3FE2" w:rsidRDefault="00FC3FE2" w:rsidP="00FC3FE2">
      <w:proofErr w:type="gramStart"/>
      <w:r>
        <w:t>‘ I</w:t>
      </w:r>
      <w:proofErr w:type="gramEnd"/>
      <w:r>
        <w:t xml:space="preserve"> remember coming to Grove school in the late 80’s and early 90’s and I can honestly say these were the best days of my life. They were full of happiness, laughter and joy.’</w:t>
      </w:r>
    </w:p>
    <w:p w:rsidR="00FC3FE2" w:rsidRDefault="00FC3FE2" w:rsidP="00FC3FE2">
      <w:r>
        <w:t>I am immensely proud that the team at Grove continue to ensure pupils enjoy, learn and achieve.</w:t>
      </w:r>
    </w:p>
    <w:p w:rsidR="00FC3FE2" w:rsidRDefault="00FC3FE2" w:rsidP="00FC3FE2">
      <w:r>
        <w:t>Yours sincerely,</w:t>
      </w:r>
    </w:p>
    <w:p w:rsidR="00FC3FE2" w:rsidRDefault="00FC3FE2" w:rsidP="00FC3FE2">
      <w:r w:rsidRPr="00FC3FE2">
        <w:rPr>
          <w:noProof/>
        </w:rPr>
        <w:drawing>
          <wp:inline distT="0" distB="0" distL="0" distR="0">
            <wp:extent cx="19431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a:ln>
                      <a:noFill/>
                    </a:ln>
                  </pic:spPr>
                </pic:pic>
              </a:graphicData>
            </a:graphic>
          </wp:inline>
        </w:drawing>
      </w:r>
    </w:p>
    <w:p w:rsidR="00FC3FE2" w:rsidRDefault="00FC3FE2" w:rsidP="00FC3FE2">
      <w:pPr>
        <w:pStyle w:val="NoSpacing"/>
      </w:pPr>
      <w:r>
        <w:t>Ms J Baker</w:t>
      </w:r>
      <w:bookmarkStart w:id="0" w:name="_GoBack"/>
      <w:bookmarkEnd w:id="0"/>
    </w:p>
    <w:p w:rsidR="00E34800" w:rsidRPr="003D0D59" w:rsidRDefault="00FC3FE2" w:rsidP="00FC3FE2">
      <w:pPr>
        <w:pStyle w:val="NoSpacing"/>
        <w:rPr>
          <w:rFonts w:ascii="Times New Roman" w:hAnsi="Times New Roman"/>
          <w:b/>
          <w:bCs/>
        </w:rPr>
      </w:pPr>
      <w:r>
        <w:t>Head Teacher</w:t>
      </w:r>
      <w:r w:rsidR="000C6801" w:rsidRPr="003D0D59">
        <w:rPr>
          <w:rFonts w:ascii="Times New Roman" w:hAnsi="Times New Roman"/>
        </w:rPr>
        <w:t xml:space="preserve">                                                 </w:t>
      </w:r>
    </w:p>
    <w:sectPr w:rsidR="00E34800" w:rsidRPr="003D0D59" w:rsidSect="001B6D17">
      <w:headerReference w:type="default" r:id="rId8"/>
      <w:footerReference w:type="default" r:id="rId9"/>
      <w:pgSz w:w="11906" w:h="16838"/>
      <w:pgMar w:top="360" w:right="38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35" w:rsidRDefault="009C6F35" w:rsidP="009C6F35">
      <w:r>
        <w:separator/>
      </w:r>
    </w:p>
  </w:endnote>
  <w:endnote w:type="continuationSeparator" w:id="0">
    <w:p w:rsidR="009C6F35" w:rsidRDefault="009C6F35" w:rsidP="009C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k">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35" w:rsidRDefault="009C6F35" w:rsidP="009C6F35">
    <w:pPr>
      <w:pStyle w:val="Footer"/>
      <w:ind w:right="-334"/>
      <w:jc w:val="center"/>
      <w:rPr>
        <w:sz w:val="22"/>
        <w:szCs w:val="22"/>
      </w:rPr>
    </w:pPr>
    <w:r>
      <w:rPr>
        <w:sz w:val="22"/>
        <w:szCs w:val="22"/>
      </w:rPr>
      <w:t>Dawson Road, Handsworth, Birmingham, B21 9HB</w:t>
    </w:r>
  </w:p>
  <w:p w:rsidR="009C6F35" w:rsidRDefault="009C6F35" w:rsidP="009C6F35">
    <w:pPr>
      <w:pStyle w:val="Footer"/>
      <w:jc w:val="center"/>
      <w:rPr>
        <w:b/>
        <w:sz w:val="22"/>
        <w:szCs w:val="22"/>
      </w:rPr>
    </w:pPr>
    <w:r>
      <w:rPr>
        <w:sz w:val="22"/>
        <w:szCs w:val="22"/>
      </w:rPr>
      <w:t xml:space="preserve">Tel: </w:t>
    </w:r>
    <w:r>
      <w:rPr>
        <w:b/>
        <w:sz w:val="22"/>
        <w:szCs w:val="22"/>
      </w:rPr>
      <w:t>0121 464 4669</w:t>
    </w:r>
    <w:r>
      <w:rPr>
        <w:sz w:val="22"/>
        <w:szCs w:val="22"/>
      </w:rPr>
      <w:t xml:space="preserve">    </w:t>
    </w:r>
    <w:r>
      <w:rPr>
        <w:b/>
        <w:sz w:val="22"/>
        <w:szCs w:val="22"/>
      </w:rPr>
      <w:t>enquiry@grove.bham.sch.uk</w:t>
    </w:r>
  </w:p>
  <w:p w:rsidR="009C6F35" w:rsidRDefault="009C6F35">
    <w:pPr>
      <w:pStyle w:val="Footer"/>
    </w:pPr>
  </w:p>
  <w:p w:rsidR="009C6F35" w:rsidRDefault="009C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35" w:rsidRDefault="009C6F35" w:rsidP="009C6F35">
      <w:r>
        <w:separator/>
      </w:r>
    </w:p>
  </w:footnote>
  <w:footnote w:type="continuationSeparator" w:id="0">
    <w:p w:rsidR="009C6F35" w:rsidRDefault="009C6F35" w:rsidP="009C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EF2" w:rsidRDefault="00E26EF2" w:rsidP="00E26EF2">
    <w:pPr>
      <w:pStyle w:val="Header"/>
      <w:jc w:val="center"/>
    </w:pPr>
    <w:r>
      <w:rPr>
        <w:noProof/>
        <w:sz w:val="20"/>
        <w:szCs w:val="20"/>
        <w:lang w:val="en-GB" w:eastAsia="en-GB"/>
      </w:rPr>
      <w:drawing>
        <wp:inline distT="0" distB="0" distL="0" distR="0" wp14:anchorId="3CED2A56" wp14:editId="717DF796">
          <wp:extent cx="1743075"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16157"/>
    <w:multiLevelType w:val="hybridMultilevel"/>
    <w:tmpl w:val="AAD8B7E4"/>
    <w:lvl w:ilvl="0" w:tplc="F502DA56">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00"/>
    <w:rsid w:val="00023714"/>
    <w:rsid w:val="0008055D"/>
    <w:rsid w:val="000C6801"/>
    <w:rsid w:val="000D1559"/>
    <w:rsid w:val="00121241"/>
    <w:rsid w:val="00134F8F"/>
    <w:rsid w:val="001B6D17"/>
    <w:rsid w:val="00230F8B"/>
    <w:rsid w:val="00280DAD"/>
    <w:rsid w:val="002A65F1"/>
    <w:rsid w:val="002C5EE1"/>
    <w:rsid w:val="002D7906"/>
    <w:rsid w:val="003126B7"/>
    <w:rsid w:val="003172AA"/>
    <w:rsid w:val="003D0D59"/>
    <w:rsid w:val="003F3DF9"/>
    <w:rsid w:val="00443FCF"/>
    <w:rsid w:val="004733FF"/>
    <w:rsid w:val="004E2046"/>
    <w:rsid w:val="0053639B"/>
    <w:rsid w:val="005F346D"/>
    <w:rsid w:val="006101A0"/>
    <w:rsid w:val="006970CE"/>
    <w:rsid w:val="006F517D"/>
    <w:rsid w:val="00703631"/>
    <w:rsid w:val="007308E0"/>
    <w:rsid w:val="007A1BB9"/>
    <w:rsid w:val="007E72E6"/>
    <w:rsid w:val="007F2325"/>
    <w:rsid w:val="008E7E41"/>
    <w:rsid w:val="00911D23"/>
    <w:rsid w:val="009400EC"/>
    <w:rsid w:val="009412F5"/>
    <w:rsid w:val="009C5FE5"/>
    <w:rsid w:val="009C6F35"/>
    <w:rsid w:val="009E2229"/>
    <w:rsid w:val="00A05118"/>
    <w:rsid w:val="00AD3569"/>
    <w:rsid w:val="00B12E4C"/>
    <w:rsid w:val="00B414DD"/>
    <w:rsid w:val="00B8369A"/>
    <w:rsid w:val="00BD1D95"/>
    <w:rsid w:val="00C16CD2"/>
    <w:rsid w:val="00C74C27"/>
    <w:rsid w:val="00C74CE9"/>
    <w:rsid w:val="00DB5050"/>
    <w:rsid w:val="00DB5CFE"/>
    <w:rsid w:val="00DD377F"/>
    <w:rsid w:val="00E12E2E"/>
    <w:rsid w:val="00E26EF2"/>
    <w:rsid w:val="00E34800"/>
    <w:rsid w:val="00ED7E6C"/>
    <w:rsid w:val="00F00BEE"/>
    <w:rsid w:val="00F90BBD"/>
    <w:rsid w:val="00FC3FE2"/>
    <w:rsid w:val="00FD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491E"/>
  <w15:chartTrackingRefBased/>
  <w15:docId w15:val="{752765A0-6856-4F1E-9B82-2F50F9E1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FE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126B7"/>
    <w:pPr>
      <w:keepNext/>
      <w:spacing w:after="0" w:line="240" w:lineRule="auto"/>
      <w:outlineLvl w:val="0"/>
    </w:pPr>
    <w:rPr>
      <w:rFonts w:ascii="NTPreCursivefk" w:eastAsia="Times New Roman" w:hAnsi="NTPreCursivefk" w:cs="Times New Roman"/>
      <w:b/>
      <w:bCs/>
      <w:sz w:val="24"/>
      <w:szCs w:val="24"/>
    </w:rPr>
  </w:style>
  <w:style w:type="paragraph" w:styleId="Heading2">
    <w:name w:val="heading 2"/>
    <w:basedOn w:val="Normal"/>
    <w:next w:val="Normal"/>
    <w:link w:val="Heading2Char"/>
    <w:semiHidden/>
    <w:unhideWhenUsed/>
    <w:qFormat/>
    <w:rsid w:val="007A1BB9"/>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pPr>
      <w:spacing w:after="0" w:line="240" w:lineRule="auto"/>
    </w:pPr>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AD3569"/>
    <w:pPr>
      <w:tabs>
        <w:tab w:val="center" w:pos="4320"/>
        <w:tab w:val="right" w:pos="8640"/>
      </w:tabs>
      <w:spacing w:after="0" w:line="240" w:lineRule="auto"/>
    </w:pPr>
    <w:rPr>
      <w:rFonts w:ascii="Arial" w:eastAsia="Times New Roman" w:hAnsi="Arial" w:cs="Times New Roman"/>
      <w:sz w:val="24"/>
      <w:szCs w:val="24"/>
      <w:lang w:eastAsia="en-GB"/>
    </w:rPr>
  </w:style>
  <w:style w:type="character" w:customStyle="1" w:styleId="FooterChar">
    <w:name w:val="Footer Char"/>
    <w:link w:val="Footer"/>
    <w:uiPriority w:val="99"/>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DB5050"/>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rsid w:val="005F346D"/>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5F346D"/>
    <w:rPr>
      <w:rFonts w:ascii="Segoe UI" w:hAnsi="Segoe UI" w:cs="Segoe UI"/>
      <w:sz w:val="18"/>
      <w:szCs w:val="18"/>
      <w:lang w:val="en-US" w:eastAsia="en-US"/>
    </w:rPr>
  </w:style>
  <w:style w:type="paragraph" w:styleId="Header">
    <w:name w:val="header"/>
    <w:basedOn w:val="Normal"/>
    <w:link w:val="HeaderChar"/>
    <w:rsid w:val="009C6F3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C6F35"/>
    <w:rPr>
      <w:sz w:val="24"/>
      <w:szCs w:val="24"/>
      <w:lang w:val="en-US" w:eastAsia="en-US"/>
    </w:rPr>
  </w:style>
  <w:style w:type="paragraph" w:customStyle="1" w:styleId="xmsonormal">
    <w:name w:val="x_msonormal"/>
    <w:basedOn w:val="Normal"/>
    <w:rsid w:val="00080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08055D"/>
  </w:style>
  <w:style w:type="character" w:styleId="Hyperlink">
    <w:name w:val="Hyperlink"/>
    <w:basedOn w:val="DefaultParagraphFont"/>
    <w:uiPriority w:val="99"/>
    <w:unhideWhenUsed/>
    <w:rsid w:val="0008055D"/>
    <w:rPr>
      <w:color w:val="0000FF"/>
      <w:u w:val="single"/>
    </w:rPr>
  </w:style>
  <w:style w:type="paragraph" w:styleId="NormalWeb">
    <w:name w:val="Normal (Web)"/>
    <w:basedOn w:val="Normal"/>
    <w:uiPriority w:val="99"/>
    <w:unhideWhenUsed/>
    <w:rsid w:val="000805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3FE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6753">
      <w:bodyDiv w:val="1"/>
      <w:marLeft w:val="0"/>
      <w:marRight w:val="0"/>
      <w:marTop w:val="0"/>
      <w:marBottom w:val="0"/>
      <w:divBdr>
        <w:top w:val="none" w:sz="0" w:space="0" w:color="auto"/>
        <w:left w:val="none" w:sz="0" w:space="0" w:color="auto"/>
        <w:bottom w:val="none" w:sz="0" w:space="0" w:color="auto"/>
        <w:right w:val="none" w:sz="0" w:space="0" w:color="auto"/>
      </w:divBdr>
      <w:divsChild>
        <w:div w:id="1186556576">
          <w:marLeft w:val="0"/>
          <w:marRight w:val="0"/>
          <w:marTop w:val="0"/>
          <w:marBottom w:val="0"/>
          <w:divBdr>
            <w:top w:val="none" w:sz="0" w:space="0" w:color="auto"/>
            <w:left w:val="none" w:sz="0" w:space="0" w:color="auto"/>
            <w:bottom w:val="none" w:sz="0" w:space="0" w:color="auto"/>
            <w:right w:val="none" w:sz="0" w:space="0" w:color="auto"/>
          </w:divBdr>
        </w:div>
        <w:div w:id="909581970">
          <w:marLeft w:val="0"/>
          <w:marRight w:val="0"/>
          <w:marTop w:val="0"/>
          <w:marBottom w:val="0"/>
          <w:divBdr>
            <w:top w:val="none" w:sz="0" w:space="0" w:color="auto"/>
            <w:left w:val="none" w:sz="0" w:space="0" w:color="auto"/>
            <w:bottom w:val="none" w:sz="0" w:space="0" w:color="auto"/>
            <w:right w:val="none" w:sz="0" w:space="0" w:color="auto"/>
          </w:divBdr>
        </w:div>
        <w:div w:id="1613588082">
          <w:marLeft w:val="0"/>
          <w:marRight w:val="0"/>
          <w:marTop w:val="0"/>
          <w:marBottom w:val="0"/>
          <w:divBdr>
            <w:top w:val="none" w:sz="0" w:space="0" w:color="auto"/>
            <w:left w:val="none" w:sz="0" w:space="0" w:color="auto"/>
            <w:bottom w:val="none" w:sz="0" w:space="0" w:color="auto"/>
            <w:right w:val="none" w:sz="0" w:space="0" w:color="auto"/>
          </w:divBdr>
        </w:div>
        <w:div w:id="1015039588">
          <w:marLeft w:val="0"/>
          <w:marRight w:val="0"/>
          <w:marTop w:val="0"/>
          <w:marBottom w:val="0"/>
          <w:divBdr>
            <w:top w:val="none" w:sz="0" w:space="0" w:color="auto"/>
            <w:left w:val="none" w:sz="0" w:space="0" w:color="auto"/>
            <w:bottom w:val="none" w:sz="0" w:space="0" w:color="auto"/>
            <w:right w:val="none" w:sz="0" w:space="0" w:color="auto"/>
          </w:divBdr>
        </w:div>
        <w:div w:id="68499115">
          <w:marLeft w:val="0"/>
          <w:marRight w:val="0"/>
          <w:marTop w:val="0"/>
          <w:marBottom w:val="0"/>
          <w:divBdr>
            <w:top w:val="none" w:sz="0" w:space="0" w:color="auto"/>
            <w:left w:val="none" w:sz="0" w:space="0" w:color="auto"/>
            <w:bottom w:val="none" w:sz="0" w:space="0" w:color="auto"/>
            <w:right w:val="none" w:sz="0" w:space="0" w:color="auto"/>
          </w:divBdr>
        </w:div>
        <w:div w:id="1289356343">
          <w:marLeft w:val="0"/>
          <w:marRight w:val="0"/>
          <w:marTop w:val="0"/>
          <w:marBottom w:val="0"/>
          <w:divBdr>
            <w:top w:val="none" w:sz="0" w:space="0" w:color="auto"/>
            <w:left w:val="none" w:sz="0" w:space="0" w:color="auto"/>
            <w:bottom w:val="none" w:sz="0" w:space="0" w:color="auto"/>
            <w:right w:val="none" w:sz="0" w:space="0" w:color="auto"/>
          </w:divBdr>
        </w:div>
        <w:div w:id="1130705687">
          <w:marLeft w:val="0"/>
          <w:marRight w:val="0"/>
          <w:marTop w:val="0"/>
          <w:marBottom w:val="0"/>
          <w:divBdr>
            <w:top w:val="none" w:sz="0" w:space="0" w:color="auto"/>
            <w:left w:val="none" w:sz="0" w:space="0" w:color="auto"/>
            <w:bottom w:val="none" w:sz="0" w:space="0" w:color="auto"/>
            <w:right w:val="none" w:sz="0" w:space="0" w:color="auto"/>
          </w:divBdr>
        </w:div>
        <w:div w:id="279916311">
          <w:marLeft w:val="0"/>
          <w:marRight w:val="0"/>
          <w:marTop w:val="0"/>
          <w:marBottom w:val="0"/>
          <w:divBdr>
            <w:top w:val="none" w:sz="0" w:space="0" w:color="auto"/>
            <w:left w:val="none" w:sz="0" w:space="0" w:color="auto"/>
            <w:bottom w:val="none" w:sz="0" w:space="0" w:color="auto"/>
            <w:right w:val="none" w:sz="0" w:space="0" w:color="auto"/>
          </w:divBdr>
        </w:div>
        <w:div w:id="151526276">
          <w:marLeft w:val="0"/>
          <w:marRight w:val="0"/>
          <w:marTop w:val="0"/>
          <w:marBottom w:val="0"/>
          <w:divBdr>
            <w:top w:val="none" w:sz="0" w:space="0" w:color="auto"/>
            <w:left w:val="none" w:sz="0" w:space="0" w:color="auto"/>
            <w:bottom w:val="none" w:sz="0" w:space="0" w:color="auto"/>
            <w:right w:val="none" w:sz="0" w:space="0" w:color="auto"/>
          </w:divBdr>
        </w:div>
        <w:div w:id="651521959">
          <w:marLeft w:val="0"/>
          <w:marRight w:val="0"/>
          <w:marTop w:val="0"/>
          <w:marBottom w:val="0"/>
          <w:divBdr>
            <w:top w:val="none" w:sz="0" w:space="0" w:color="auto"/>
            <w:left w:val="none" w:sz="0" w:space="0" w:color="auto"/>
            <w:bottom w:val="none" w:sz="0" w:space="0" w:color="auto"/>
            <w:right w:val="none" w:sz="0" w:space="0" w:color="auto"/>
          </w:divBdr>
        </w:div>
        <w:div w:id="203097772">
          <w:marLeft w:val="0"/>
          <w:marRight w:val="0"/>
          <w:marTop w:val="0"/>
          <w:marBottom w:val="0"/>
          <w:divBdr>
            <w:top w:val="none" w:sz="0" w:space="0" w:color="auto"/>
            <w:left w:val="none" w:sz="0" w:space="0" w:color="auto"/>
            <w:bottom w:val="none" w:sz="0" w:space="0" w:color="auto"/>
            <w:right w:val="none" w:sz="0" w:space="0" w:color="auto"/>
          </w:divBdr>
        </w:div>
        <w:div w:id="1550530849">
          <w:marLeft w:val="0"/>
          <w:marRight w:val="0"/>
          <w:marTop w:val="0"/>
          <w:marBottom w:val="0"/>
          <w:divBdr>
            <w:top w:val="none" w:sz="0" w:space="0" w:color="auto"/>
            <w:left w:val="none" w:sz="0" w:space="0" w:color="auto"/>
            <w:bottom w:val="none" w:sz="0" w:space="0" w:color="auto"/>
            <w:right w:val="none" w:sz="0" w:space="0" w:color="auto"/>
          </w:divBdr>
          <w:divsChild>
            <w:div w:id="2107532579">
              <w:marLeft w:val="0"/>
              <w:marRight w:val="0"/>
              <w:marTop w:val="0"/>
              <w:marBottom w:val="0"/>
              <w:divBdr>
                <w:top w:val="none" w:sz="0" w:space="0" w:color="auto"/>
                <w:left w:val="none" w:sz="0" w:space="0" w:color="auto"/>
                <w:bottom w:val="none" w:sz="0" w:space="0" w:color="auto"/>
                <w:right w:val="none" w:sz="0" w:space="0" w:color="auto"/>
              </w:divBdr>
            </w:div>
            <w:div w:id="710225499">
              <w:marLeft w:val="0"/>
              <w:marRight w:val="0"/>
              <w:marTop w:val="0"/>
              <w:marBottom w:val="0"/>
              <w:divBdr>
                <w:top w:val="none" w:sz="0" w:space="0" w:color="auto"/>
                <w:left w:val="none" w:sz="0" w:space="0" w:color="auto"/>
                <w:bottom w:val="none" w:sz="0" w:space="0" w:color="auto"/>
                <w:right w:val="none" w:sz="0" w:space="0" w:color="auto"/>
              </w:divBdr>
              <w:divsChild>
                <w:div w:id="2101827901">
                  <w:marLeft w:val="0"/>
                  <w:marRight w:val="0"/>
                  <w:marTop w:val="0"/>
                  <w:marBottom w:val="0"/>
                  <w:divBdr>
                    <w:top w:val="none" w:sz="0" w:space="0" w:color="auto"/>
                    <w:left w:val="none" w:sz="0" w:space="0" w:color="auto"/>
                    <w:bottom w:val="none" w:sz="0" w:space="0" w:color="auto"/>
                    <w:right w:val="none" w:sz="0" w:space="0" w:color="auto"/>
                  </w:divBdr>
                  <w:divsChild>
                    <w:div w:id="5364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Grove blank letterhead.dotx</Template>
  <TotalTime>0</TotalTime>
  <Pages>1</Pages>
  <Words>357</Words>
  <Characters>1689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cp:lastModifiedBy>Michelle Murphy</cp:lastModifiedBy>
  <cp:revision>2</cp:revision>
  <cp:lastPrinted>2023-07-21T12:16:00Z</cp:lastPrinted>
  <dcterms:created xsi:type="dcterms:W3CDTF">2023-07-21T12:17:00Z</dcterms:created>
  <dcterms:modified xsi:type="dcterms:W3CDTF">2023-07-21T12:17:00Z</dcterms:modified>
</cp:coreProperties>
</file>